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/>
        <w:ind w:left="0" w:right="26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Universi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Arkansas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Pi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6"/>
          <w:szCs w:val="3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luff</w:t>
      </w:r>
    </w:p>
    <w:p>
      <w:pPr>
        <w:spacing w:before="2"/>
        <w:ind w:left="0" w:right="2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Fac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aff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ISLATIVE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BLY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7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0.199997pt;margin-top:15.613152pt;width:471.84pt;height:2.280pt;mso-position-horizontal-relative:page;mso-position-vertical-relative:paragraph;z-index:-118" coordorigin="1404,312" coordsize="9437,46">
            <v:group style="position:absolute;left:1412;top:349;width:9420;height:2" coordorigin="1412,349" coordsize="9420,2">
              <v:shape style="position:absolute;left:1412;top:349;width:9420;height:2" coordorigin="1412,349" coordsize="9420,0" path="m1412,349l10832,349e" filled="f" stroked="t" strokeweight=".84pt" strokecolor="#000000">
                <v:path arrowok="t"/>
              </v:shape>
            </v:group>
            <v:group style="position:absolute;left:1412;top:321;width:9420;height:2" coordorigin="1412,321" coordsize="9420,2">
              <v:shape style="position:absolute;left:1412;top:321;width:9420;height:2" coordorigin="1412,321" coordsize="9420,0" path="m1412,321l10832,321e" filled="f" stroked="t" strokeweight=".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#: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2.0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30" w:val="left" w:leader="none"/>
        </w:tabs>
        <w:ind w:left="330" w:right="0" w:hanging="231"/>
        <w:jc w:val="left"/>
      </w:pP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eral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39" w:lineRule="auto" w:before="1"/>
        <w:ind w:left="100" w:right="276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1975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6"/>
          <w:w w:val="100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”</w:t>
      </w:r>
      <w:r>
        <w:rPr>
          <w:rFonts w:ascii="Cambria" w:hAnsi="Cambria" w:cs="Cambria" w:eastAsia="Cambria"/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olici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3"/>
          <w:w w:val="100"/>
        </w:rPr>
        <w:t>fa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ate;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itte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taff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ind w:left="328" w:right="0" w:hanging="228"/>
        <w:jc w:val="left"/>
      </w:pP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60" w:lineRule="exact"/>
        <w:ind w:left="820" w:right="240" w:hanging="36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54" w:lineRule="exact"/>
        <w:ind w:left="820" w:right="0" w:firstLine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before="1"/>
        <w:ind w:left="820" w:right="0" w:firstLine="0"/>
        <w:jc w:val="left"/>
      </w:pP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1540" w:val="left" w:leader="none"/>
        </w:tabs>
        <w:ind w:left="1540" w:right="0" w:hanging="360"/>
        <w:jc w:val="left"/>
      </w:pP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540" w:val="left" w:leader="none"/>
        </w:tabs>
        <w:spacing w:line="269" w:lineRule="exact"/>
        <w:ind w:left="1540" w:right="0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numPr>
          <w:ilvl w:val="2"/>
          <w:numId w:val="1"/>
        </w:numPr>
        <w:tabs>
          <w:tab w:pos="1540" w:val="left" w:leader="none"/>
        </w:tabs>
        <w:spacing w:before="1"/>
        <w:ind w:left="1540" w:right="0" w:hanging="36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rees</w:t>
      </w:r>
    </w:p>
    <w:p>
      <w:pPr>
        <w:pStyle w:val="BodyText"/>
        <w:numPr>
          <w:ilvl w:val="2"/>
          <w:numId w:val="1"/>
        </w:numPr>
        <w:tabs>
          <w:tab w:pos="1540" w:val="left" w:leader="none"/>
        </w:tabs>
        <w:spacing w:line="269" w:lineRule="exact"/>
        <w:ind w:left="1540" w:right="0" w:hanging="360"/>
        <w:jc w:val="left"/>
      </w:pP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le</w:t>
      </w:r>
    </w:p>
    <w:p>
      <w:pPr>
        <w:pStyle w:val="BodyText"/>
        <w:numPr>
          <w:ilvl w:val="2"/>
          <w:numId w:val="1"/>
        </w:numPr>
        <w:tabs>
          <w:tab w:pos="1540" w:val="left" w:leader="none"/>
        </w:tabs>
        <w:spacing w:before="1"/>
        <w:ind w:left="1540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rees</w:t>
      </w:r>
    </w:p>
    <w:p>
      <w:pPr>
        <w:pStyle w:val="BodyText"/>
        <w:numPr>
          <w:ilvl w:val="2"/>
          <w:numId w:val="1"/>
        </w:numPr>
        <w:tabs>
          <w:tab w:pos="1540" w:val="left" w:leader="none"/>
        </w:tabs>
        <w:spacing w:line="269" w:lineRule="exact"/>
        <w:ind w:left="154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2"/>
          <w:numId w:val="1"/>
        </w:numPr>
        <w:tabs>
          <w:tab w:pos="1540" w:val="left" w:leader="none"/>
        </w:tabs>
        <w:spacing w:before="1"/>
        <w:ind w:left="1540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retat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lation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39" w:lineRule="auto"/>
        <w:ind w:left="820" w:right="103" w:hanging="36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hority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ellor,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atter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ctio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39" w:lineRule="auto"/>
        <w:ind w:left="820" w:right="119" w:hanging="360"/>
        <w:jc w:val="left"/>
      </w:pP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ellor.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nn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1" w:lineRule="auto"/>
        <w:ind w:left="820" w:right="403" w:hanging="36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8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6" w:val="left" w:leader="none"/>
        </w:tabs>
        <w:ind w:left="326" w:right="0" w:hanging="226"/>
        <w:jc w:val="left"/>
      </w:pPr>
      <w:r>
        <w:rPr>
          <w:b w:val="0"/>
          <w:bCs w:val="0"/>
          <w:spacing w:val="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7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60" w:lineRule="exact"/>
        <w:ind w:left="100" w:right="387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reater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56" w:lineRule="exact"/>
        <w:ind w:left="820" w:right="187" w:hanging="360"/>
        <w:jc w:val="left"/>
      </w:pP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56" w:lineRule="exact"/>
        <w:ind w:left="820" w:right="763" w:hanging="36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6" w:lineRule="exact"/>
        <w:jc w:val="left"/>
        <w:sectPr>
          <w:type w:val="continuous"/>
          <w:pgSz w:w="12240" w:h="15840"/>
          <w:pgMar w:top="1080" w:bottom="280" w:left="1340" w:right="1320"/>
        </w:sectPr>
      </w:pP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before="79"/>
        <w:ind w:left="940" w:right="0" w:hanging="36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8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48" w:val="left" w:leader="none"/>
        </w:tabs>
        <w:ind w:left="448" w:right="0" w:hanging="228"/>
        <w:jc w:val="left"/>
      </w:pPr>
      <w:r>
        <w:rPr>
          <w:b w:val="0"/>
          <w:bCs w:val="0"/>
          <w:spacing w:val="0"/>
          <w:w w:val="95"/>
          <w:u w:val="single" w:color="000000"/>
        </w:rPr>
        <w:t>O</w:t>
      </w:r>
      <w:r>
        <w:rPr>
          <w:b w:val="0"/>
          <w:bCs w:val="0"/>
          <w:spacing w:val="-1"/>
          <w:w w:val="95"/>
          <w:u w:val="single" w:color="000000"/>
        </w:rPr>
        <w:t>f</w:t>
      </w:r>
      <w:r>
        <w:rPr>
          <w:b w:val="0"/>
          <w:bCs w:val="0"/>
          <w:spacing w:val="1"/>
          <w:w w:val="95"/>
          <w:u w:val="single" w:color="000000"/>
        </w:rPr>
        <w:t>f</w:t>
      </w:r>
      <w:r>
        <w:rPr>
          <w:b w:val="0"/>
          <w:bCs w:val="0"/>
          <w:spacing w:val="0"/>
          <w:w w:val="95"/>
          <w:u w:val="single" w:color="000000"/>
        </w:rPr>
        <w:t>i</w:t>
      </w:r>
      <w:r>
        <w:rPr>
          <w:b w:val="0"/>
          <w:bCs w:val="0"/>
          <w:spacing w:val="-2"/>
          <w:w w:val="95"/>
          <w:u w:val="single" w:color="000000"/>
        </w:rPr>
        <w:t>c</w:t>
      </w:r>
      <w:r>
        <w:rPr>
          <w:b w:val="0"/>
          <w:bCs w:val="0"/>
          <w:spacing w:val="0"/>
          <w:w w:val="95"/>
          <w:u w:val="single" w:color="000000"/>
        </w:rPr>
        <w:t>e</w:t>
      </w:r>
      <w:r>
        <w:rPr>
          <w:b w:val="0"/>
          <w:bCs w:val="0"/>
          <w:spacing w:val="0"/>
          <w:w w:val="95"/>
          <w:u w:val="single" w:color="000000"/>
        </w:rPr>
        <w:t>rs</w:t>
      </w:r>
      <w:r>
        <w:rPr>
          <w:b w:val="0"/>
          <w:bCs w:val="0"/>
          <w:spacing w:val="0"/>
          <w:w w:val="94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line="260" w:lineRule="exact"/>
        <w:ind w:left="940" w:right="970" w:hanging="36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1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1"/>
          <w:w w:val="100"/>
        </w:rPr>
        <w:t>ice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940" w:val="left" w:leader="none"/>
        </w:tabs>
        <w:ind w:left="940" w:right="0" w:hanging="36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ate.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29" w:val="left" w:leader="none"/>
        </w:tabs>
        <w:ind w:left="429" w:right="0" w:hanging="209"/>
        <w:jc w:val="left"/>
      </w:pPr>
      <w:r>
        <w:rPr>
          <w:b w:val="0"/>
          <w:bCs w:val="0"/>
          <w:spacing w:val="-3"/>
          <w:w w:val="95"/>
          <w:u w:val="single" w:color="000000"/>
        </w:rPr>
        <w:t>E</w:t>
      </w:r>
      <w:r>
        <w:rPr>
          <w:b w:val="0"/>
          <w:bCs w:val="0"/>
          <w:spacing w:val="0"/>
          <w:w w:val="95"/>
          <w:u w:val="single" w:color="000000"/>
        </w:rPr>
        <w:t>l</w:t>
      </w:r>
      <w:r>
        <w:rPr>
          <w:b w:val="0"/>
          <w:bCs w:val="0"/>
          <w:spacing w:val="-2"/>
          <w:w w:val="95"/>
          <w:u w:val="single" w:color="000000"/>
        </w:rPr>
        <w:t>e</w:t>
      </w:r>
      <w:r>
        <w:rPr>
          <w:b w:val="0"/>
          <w:bCs w:val="0"/>
          <w:spacing w:val="1"/>
          <w:w w:val="95"/>
          <w:u w:val="single" w:color="000000"/>
        </w:rPr>
        <w:t>c</w:t>
      </w:r>
      <w:r>
        <w:rPr>
          <w:b w:val="0"/>
          <w:bCs w:val="0"/>
          <w:spacing w:val="0"/>
          <w:w w:val="95"/>
          <w:u w:val="single" w:color="000000"/>
        </w:rPr>
        <w:t>t</w:t>
      </w:r>
      <w:r>
        <w:rPr>
          <w:b w:val="0"/>
          <w:bCs w:val="0"/>
          <w:spacing w:val="-3"/>
          <w:w w:val="95"/>
          <w:u w:val="single" w:color="000000"/>
        </w:rPr>
        <w:t>i</w:t>
      </w:r>
      <w:r>
        <w:rPr>
          <w:b w:val="0"/>
          <w:bCs w:val="0"/>
          <w:spacing w:val="1"/>
          <w:w w:val="95"/>
          <w:u w:val="single" w:color="000000"/>
        </w:rPr>
        <w:t>o</w:t>
      </w:r>
      <w:r>
        <w:rPr>
          <w:b w:val="0"/>
          <w:bCs w:val="0"/>
          <w:spacing w:val="-2"/>
          <w:w w:val="95"/>
          <w:u w:val="single" w:color="000000"/>
        </w:rPr>
        <w:t>n</w:t>
      </w:r>
      <w:r>
        <w:rPr>
          <w:b w:val="0"/>
          <w:bCs w:val="0"/>
          <w:spacing w:val="0"/>
          <w:w w:val="95"/>
          <w:u w:val="single" w:color="000000"/>
        </w:rPr>
        <w:t>s</w:t>
      </w:r>
      <w:r>
        <w:rPr>
          <w:b w:val="0"/>
          <w:bCs w:val="0"/>
          <w:spacing w:val="0"/>
          <w:w w:val="95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line="260" w:lineRule="exact"/>
        <w:ind w:left="940" w:right="219" w:hanging="360"/>
        <w:jc w:val="left"/>
      </w:pP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ear.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ear.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line="256" w:lineRule="exact"/>
        <w:ind w:left="940" w:right="618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itte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8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loo</w:t>
      </w:r>
      <w:r>
        <w:rPr>
          <w:b w:val="0"/>
          <w:bCs w:val="0"/>
          <w:spacing w:val="-3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line="256" w:lineRule="exact"/>
        <w:ind w:left="940" w:right="793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line="240" w:lineRule="auto"/>
        <w:ind w:left="940" w:right="234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8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line="240" w:lineRule="auto"/>
        <w:ind w:left="940" w:right="123" w:hanging="36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elected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eld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8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ice.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line="258" w:lineRule="exact"/>
        <w:ind w:left="940" w:right="464" w:hanging="36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26" w:val="left" w:leader="none"/>
        </w:tabs>
        <w:ind w:left="426" w:right="0" w:hanging="207"/>
        <w:jc w:val="left"/>
      </w:pPr>
      <w:r>
        <w:rPr>
          <w:b w:val="0"/>
          <w:bCs w:val="0"/>
          <w:spacing w:val="4"/>
          <w:w w:val="95"/>
          <w:u w:val="single" w:color="000000"/>
        </w:rPr>
        <w:t>M</w:t>
      </w:r>
      <w:r>
        <w:rPr>
          <w:b w:val="0"/>
          <w:bCs w:val="0"/>
          <w:spacing w:val="-2"/>
          <w:w w:val="95"/>
          <w:u w:val="single" w:color="000000"/>
        </w:rPr>
        <w:t>e</w:t>
      </w:r>
      <w:r>
        <w:rPr>
          <w:b w:val="0"/>
          <w:bCs w:val="0"/>
          <w:spacing w:val="-2"/>
          <w:w w:val="95"/>
          <w:u w:val="single" w:color="000000"/>
        </w:rPr>
        <w:t>e</w:t>
      </w:r>
      <w:r>
        <w:rPr>
          <w:b w:val="0"/>
          <w:bCs w:val="0"/>
          <w:spacing w:val="0"/>
          <w:w w:val="95"/>
          <w:u w:val="single" w:color="000000"/>
        </w:rPr>
        <w:t>t</w:t>
      </w:r>
      <w:r>
        <w:rPr>
          <w:b w:val="0"/>
          <w:bCs w:val="0"/>
          <w:spacing w:val="-3"/>
          <w:w w:val="95"/>
          <w:u w:val="single" w:color="000000"/>
        </w:rPr>
        <w:t>i</w:t>
      </w:r>
      <w:r>
        <w:rPr>
          <w:b w:val="0"/>
          <w:bCs w:val="0"/>
          <w:spacing w:val="0"/>
          <w:w w:val="95"/>
          <w:u w:val="single" w:color="000000"/>
        </w:rPr>
        <w:t>n</w:t>
      </w:r>
      <w:r>
        <w:rPr>
          <w:b w:val="0"/>
          <w:bCs w:val="0"/>
          <w:spacing w:val="0"/>
          <w:w w:val="95"/>
          <w:u w:val="single" w:color="000000"/>
        </w:rPr>
        <w:t>gs</w:t>
      </w:r>
      <w:r>
        <w:rPr>
          <w:b w:val="0"/>
          <w:bCs w:val="0"/>
          <w:spacing w:val="0"/>
          <w:w w:val="95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line="260" w:lineRule="exact"/>
        <w:ind w:left="940" w:right="115" w:hanging="36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1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54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before="1"/>
        <w:ind w:right="0" w:firstLine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line="239" w:lineRule="auto"/>
        <w:ind w:left="940" w:right="154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ate.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2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alled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utes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licat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7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before="1"/>
        <w:ind w:left="94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ority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line="240" w:lineRule="auto"/>
        <w:ind w:left="940" w:right="375" w:hanging="36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creta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licat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ollow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2"/>
          <w:w w:val="100"/>
        </w:rPr>
        <w:t>5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1.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 w:before="72"/>
        <w:ind w:left="119" w:right="6557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65.134018pt;margin-top:.25956pt;width:477.76997pt;height:2.25997pt;mso-position-horizontal-relative:page;mso-position-vertical-relative:paragraph;z-index:-117" coordorigin="1303,5" coordsize="9555,45">
            <v:group style="position:absolute;left:1311;top:42;width:9539;height:2" coordorigin="1311,42" coordsize="9539,2">
              <v:shape style="position:absolute;left:1311;top:42;width:9539;height:2" coordorigin="1311,42" coordsize="9539,0" path="m1311,42l10850,42e" filled="f" stroked="t" strokeweight=".81997pt" strokecolor="#000000">
                <v:path arrowok="t"/>
              </v:shape>
            </v:group>
            <v:group style="position:absolute;left:1311;top:13;width:9539;height:2" coordorigin="1311,13" coordsize="9539,2">
              <v:shape style="position:absolute;left:1311;top:13;width:9539;height:2" coordorigin="1311,13" coordsize="9539,0" path="m1311,13l10850,13e" filled="f" stroked="t" strokeweight=".8199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esou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1510.1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spacing w:line="252" w:lineRule="exact"/>
        <w:ind w:left="1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spacing w:before="33"/>
        <w:ind w:left="1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sectPr>
      <w:pgSz w:w="12240" w:h="15840"/>
      <w:pgMar w:top="1000" w:bottom="0" w:left="12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hanging="231"/>
        <w:jc w:val="right"/>
      </w:pPr>
      <w:rPr>
        <w:rFonts w:hint="default" w:ascii="Cambria" w:hAnsi="Cambria" w:eastAsia="Cambria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Cambria" w:hAnsi="Cambria" w:eastAsia="Cambria"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40" w:hanging="360"/>
    </w:pPr>
    <w:rPr>
      <w:rFonts w:ascii="Cambria" w:hAnsi="Cambria" w:eastAsia="Cambri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N. Baker</dc:creator>
  <dcterms:created xsi:type="dcterms:W3CDTF">2015-11-30T12:37:45Z</dcterms:created>
  <dcterms:modified xsi:type="dcterms:W3CDTF">2015-11-30T12:37:45Z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LastSaved">
    <vt:filetime>2015-11-30T00:00:00Z</vt:filetime>
  </property>
</Properties>
</file>